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77B3" w14:textId="1FE0F533" w:rsidR="00525B22" w:rsidRPr="00542A29" w:rsidRDefault="002C6C13" w:rsidP="00DE613E">
      <w:pPr>
        <w:tabs>
          <w:tab w:val="center" w:pos="4536"/>
          <w:tab w:val="right" w:pos="9072"/>
        </w:tabs>
        <w:jc w:val="right"/>
        <w:rPr>
          <w:rFonts w:ascii="Cambria" w:hAnsi="Cambria"/>
          <w:sz w:val="22"/>
          <w:szCs w:val="22"/>
        </w:rPr>
      </w:pPr>
      <w:r w:rsidRPr="00542A29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14:paraId="1BFDD73C" w14:textId="77777777" w:rsidR="00B510C2" w:rsidRPr="00542A29" w:rsidRDefault="00517671" w:rsidP="00B510C2">
      <w:pPr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542A29"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14:paraId="7436DE07" w14:textId="77777777" w:rsidR="00B510C2" w:rsidRPr="00DE613E" w:rsidRDefault="00B510C2" w:rsidP="00B510C2">
      <w:pPr>
        <w:jc w:val="right"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 xml:space="preserve">……………………………………, </w:t>
      </w:r>
      <w:r w:rsidRPr="00623A4E">
        <w:rPr>
          <w:rFonts w:asciiTheme="minorHAnsi" w:eastAsia="Calibri" w:hAnsiTheme="minorHAnsi" w:cstheme="minorHAnsi"/>
          <w:sz w:val="20"/>
          <w:szCs w:val="20"/>
          <w:lang w:eastAsia="en-US"/>
        </w:rPr>
        <w:t>dnia</w:t>
      </w:r>
      <w:r w:rsidRPr="00DE613E">
        <w:rPr>
          <w:rFonts w:asciiTheme="minorHAnsi" w:eastAsia="Calibri" w:hAnsiTheme="minorHAnsi" w:cstheme="minorHAnsi"/>
          <w:lang w:eastAsia="en-US"/>
        </w:rPr>
        <w:t xml:space="preserve"> …………………………</w:t>
      </w:r>
    </w:p>
    <w:p w14:paraId="77F0AC73" w14:textId="77777777" w:rsidR="00B510C2" w:rsidRPr="00DE613E" w:rsidRDefault="00B510C2" w:rsidP="00B510C2">
      <w:pPr>
        <w:ind w:left="354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 xml:space="preserve">                                   </w:t>
      </w:r>
      <w:r w:rsidRPr="00DE613E">
        <w:rPr>
          <w:rFonts w:asciiTheme="minorHAnsi" w:eastAsia="Calibri" w:hAnsiTheme="minorHAnsi" w:cstheme="minorHAnsi"/>
          <w:lang w:eastAsia="en-US"/>
        </w:rPr>
        <w:tab/>
        <w:t xml:space="preserve"> </w:t>
      </w:r>
      <w:r w:rsidRPr="00DE613E">
        <w:rPr>
          <w:rFonts w:asciiTheme="minorHAnsi" w:eastAsia="Calibri" w:hAnsiTheme="minorHAnsi" w:cstheme="minorHAnsi"/>
          <w:sz w:val="20"/>
          <w:szCs w:val="20"/>
          <w:lang w:eastAsia="en-US"/>
        </w:rPr>
        <w:t>miejscowość</w:t>
      </w:r>
    </w:p>
    <w:p w14:paraId="6714A5FF" w14:textId="4A7DB1E8" w:rsidR="00B510C2" w:rsidRPr="00DE613E" w:rsidRDefault="00B510C2" w:rsidP="00B510C2">
      <w:pPr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>………………………………………………………………</w:t>
      </w:r>
    </w:p>
    <w:p w14:paraId="1E3108F9" w14:textId="389F02AA" w:rsidR="00B510C2" w:rsidRPr="00DE613E" w:rsidRDefault="00DE613E" w:rsidP="00B510C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="00B510C2" w:rsidRPr="00DE613E">
        <w:rPr>
          <w:rFonts w:asciiTheme="minorHAnsi" w:eastAsia="Calibri" w:hAnsiTheme="minorHAnsi" w:cstheme="minorHAnsi"/>
          <w:sz w:val="20"/>
          <w:szCs w:val="20"/>
          <w:lang w:eastAsia="en-US"/>
        </w:rPr>
        <w:t>ieczątka organizatora studiów podyplomowych</w:t>
      </w:r>
    </w:p>
    <w:p w14:paraId="5A31EA0F" w14:textId="77777777" w:rsidR="00B510C2" w:rsidRPr="00DE613E" w:rsidRDefault="00B510C2" w:rsidP="00B510C2">
      <w:pPr>
        <w:ind w:left="3540"/>
        <w:rPr>
          <w:rFonts w:asciiTheme="minorHAnsi" w:eastAsia="Calibri" w:hAnsiTheme="minorHAnsi" w:cstheme="minorHAnsi"/>
          <w:lang w:eastAsia="en-US"/>
        </w:rPr>
      </w:pPr>
    </w:p>
    <w:p w14:paraId="47ED24BB" w14:textId="4257F267" w:rsidR="00B510C2" w:rsidRPr="00DE613E" w:rsidRDefault="004E2B32" w:rsidP="00B510C2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</w:t>
      </w:r>
    </w:p>
    <w:p w14:paraId="6FA6E742" w14:textId="7E911BD1" w:rsidR="00B510C2" w:rsidRDefault="00B510C2" w:rsidP="00B510C2">
      <w:pPr>
        <w:spacing w:after="200"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E613E">
        <w:rPr>
          <w:rFonts w:asciiTheme="minorHAnsi" w:eastAsia="Calibri" w:hAnsiTheme="minorHAnsi" w:cstheme="minorHAnsi"/>
          <w:b/>
          <w:lang w:eastAsia="en-US"/>
        </w:rPr>
        <w:t>OŚWIADCZENIE ORGANIZATORA STUDIÓW PODYPLOMOWYCH</w:t>
      </w:r>
      <w:r w:rsidR="00C051F8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05D87D05" w14:textId="77777777" w:rsidR="00DE613E" w:rsidRPr="00DE613E" w:rsidRDefault="00DE613E" w:rsidP="00DE613E">
      <w:pPr>
        <w:spacing w:after="200"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459219F8" w14:textId="1A364DAD" w:rsidR="00DE613E" w:rsidRDefault="00B510C2" w:rsidP="00DE613E">
      <w:pPr>
        <w:numPr>
          <w:ilvl w:val="0"/>
          <w:numId w:val="1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>Pełna nazwa organizatora studiów podyplomowych: ………………………………..………………………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……………….</w:t>
      </w:r>
    </w:p>
    <w:p w14:paraId="304EA05E" w14:textId="47DD36ED" w:rsidR="00DE613E" w:rsidRPr="00DE613E" w:rsidRDefault="00DE613E" w:rsidP="00DE613E">
      <w:pPr>
        <w:spacing w:after="200" w:line="360" w:lineRule="auto"/>
        <w:ind w:left="357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10AE0DAC" w14:textId="022B17CD" w:rsidR="00B510C2" w:rsidRDefault="00B510C2" w:rsidP="00DE613E">
      <w:pPr>
        <w:numPr>
          <w:ilvl w:val="0"/>
          <w:numId w:val="1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>Adres</w:t>
      </w:r>
      <w:r w:rsidR="00DE613E">
        <w:rPr>
          <w:rFonts w:asciiTheme="minorHAnsi" w:eastAsia="Calibri" w:hAnsiTheme="minorHAnsi" w:cstheme="minorHAnsi"/>
          <w:lang w:eastAsia="en-US"/>
        </w:rPr>
        <w:t xml:space="preserve"> organizatora studiów podyplomowych</w:t>
      </w:r>
      <w:r w:rsidRPr="00DE613E">
        <w:rPr>
          <w:rFonts w:asciiTheme="minorHAnsi" w:eastAsia="Calibri" w:hAnsiTheme="minorHAnsi" w:cstheme="minorHAnsi"/>
          <w:lang w:eastAsia="en-US"/>
        </w:rPr>
        <w:t>: …………………………………………………………………………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…………</w:t>
      </w:r>
    </w:p>
    <w:p w14:paraId="7DF5C27E" w14:textId="73FCCA74" w:rsidR="00DE613E" w:rsidRPr="00DE613E" w:rsidRDefault="00DE613E" w:rsidP="00DE613E">
      <w:pPr>
        <w:spacing w:after="200" w:line="360" w:lineRule="auto"/>
        <w:ind w:left="357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F308E94" w14:textId="238938C6" w:rsidR="00DE613E" w:rsidRPr="00DE613E" w:rsidRDefault="00DE613E" w:rsidP="00DE613E">
      <w:pPr>
        <w:numPr>
          <w:ilvl w:val="0"/>
          <w:numId w:val="1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NIP ……………………………………………………..……………… REGON …………………………………………………………………</w:t>
      </w:r>
    </w:p>
    <w:p w14:paraId="7AD2C87B" w14:textId="0D4B295D" w:rsidR="00B510C2" w:rsidRPr="00DE613E" w:rsidRDefault="00B510C2" w:rsidP="00DE613E">
      <w:pPr>
        <w:numPr>
          <w:ilvl w:val="0"/>
          <w:numId w:val="1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>Imię i nazwisko osoby do kontaktu: …………………………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………..</w:t>
      </w:r>
      <w:r w:rsidRPr="00DE613E">
        <w:rPr>
          <w:rFonts w:asciiTheme="minorHAnsi" w:eastAsia="Calibri" w:hAnsiTheme="minorHAnsi" w:cstheme="minorHAnsi"/>
          <w:lang w:eastAsia="en-US"/>
        </w:rPr>
        <w:t>…………………………………………….……….………..</w:t>
      </w:r>
    </w:p>
    <w:p w14:paraId="03622008" w14:textId="64149809" w:rsidR="00B510C2" w:rsidRPr="00DE613E" w:rsidRDefault="00B510C2" w:rsidP="00DE613E">
      <w:pPr>
        <w:spacing w:after="200" w:line="360" w:lineRule="auto"/>
        <w:ind w:left="357"/>
        <w:contextualSpacing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>tel. ……………………………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……</w:t>
      </w:r>
      <w:r w:rsidRPr="00DE613E">
        <w:rPr>
          <w:rFonts w:asciiTheme="minorHAnsi" w:eastAsia="Calibri" w:hAnsiTheme="minorHAnsi" w:cstheme="minorHAnsi"/>
          <w:lang w:eastAsia="en-US"/>
        </w:rPr>
        <w:t>………, e-mail: …………………………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………</w:t>
      </w:r>
      <w:r w:rsidRPr="00DE613E">
        <w:rPr>
          <w:rFonts w:asciiTheme="minorHAnsi" w:eastAsia="Calibri" w:hAnsiTheme="minorHAnsi" w:cstheme="minorHAnsi"/>
          <w:lang w:eastAsia="en-US"/>
        </w:rPr>
        <w:t>……..…</w:t>
      </w:r>
      <w:r w:rsidR="00DE613E">
        <w:rPr>
          <w:rFonts w:asciiTheme="minorHAnsi" w:eastAsia="Calibri" w:hAnsiTheme="minorHAnsi" w:cstheme="minorHAnsi"/>
          <w:lang w:eastAsia="en-US"/>
        </w:rPr>
        <w:t>..</w:t>
      </w:r>
      <w:r w:rsidRPr="00DE613E">
        <w:rPr>
          <w:rFonts w:asciiTheme="minorHAnsi" w:eastAsia="Calibri" w:hAnsiTheme="minorHAnsi" w:cstheme="minorHAnsi"/>
          <w:lang w:eastAsia="en-US"/>
        </w:rPr>
        <w:t>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……….</w:t>
      </w:r>
      <w:r w:rsidRPr="00DE613E">
        <w:rPr>
          <w:rFonts w:asciiTheme="minorHAnsi" w:eastAsia="Calibri" w:hAnsiTheme="minorHAnsi" w:cstheme="minorHAnsi"/>
          <w:lang w:eastAsia="en-US"/>
        </w:rPr>
        <w:t>………………</w:t>
      </w:r>
    </w:p>
    <w:p w14:paraId="667392D1" w14:textId="77777777" w:rsidR="00B510C2" w:rsidRPr="00DE613E" w:rsidRDefault="00B510C2" w:rsidP="00DE613E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7AD459CD" w14:textId="3540181D" w:rsidR="00B510C2" w:rsidRPr="00DE613E" w:rsidRDefault="00B510C2" w:rsidP="00DE613E">
      <w:pPr>
        <w:spacing w:line="360" w:lineRule="auto"/>
        <w:ind w:left="357"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b/>
          <w:lang w:eastAsia="en-US"/>
        </w:rPr>
        <w:t>Przedstawiając niniejsze oświadczenie informuję, że w roku akademickim</w:t>
      </w:r>
      <w:r w:rsidRPr="00DE613E">
        <w:rPr>
          <w:rFonts w:asciiTheme="minorHAnsi" w:eastAsia="Calibri" w:hAnsiTheme="minorHAnsi" w:cstheme="minorHAnsi"/>
          <w:lang w:eastAsia="en-US"/>
        </w:rPr>
        <w:t xml:space="preserve"> …......</w:t>
      </w:r>
      <w:r w:rsidR="00DE613E">
        <w:rPr>
          <w:rFonts w:asciiTheme="minorHAnsi" w:eastAsia="Calibri" w:hAnsiTheme="minorHAnsi" w:cstheme="minorHAnsi"/>
          <w:lang w:eastAsia="en-US"/>
        </w:rPr>
        <w:t>..........</w:t>
      </w:r>
      <w:r w:rsidRPr="00DE613E">
        <w:rPr>
          <w:rFonts w:asciiTheme="minorHAnsi" w:eastAsia="Calibri" w:hAnsiTheme="minorHAnsi" w:cstheme="minorHAnsi"/>
          <w:lang w:eastAsia="en-US"/>
        </w:rPr>
        <w:t>.....................</w:t>
      </w:r>
      <w:r w:rsidR="00DE613E">
        <w:rPr>
          <w:rFonts w:asciiTheme="minorHAnsi" w:eastAsia="Calibri" w:hAnsiTheme="minorHAnsi" w:cstheme="minorHAnsi"/>
          <w:lang w:eastAsia="en-US"/>
        </w:rPr>
        <w:t xml:space="preserve"> </w:t>
      </w:r>
      <w:r w:rsidRPr="00DE613E">
        <w:rPr>
          <w:rFonts w:asciiTheme="minorHAnsi" w:eastAsia="Calibri" w:hAnsiTheme="minorHAnsi" w:cstheme="minorHAnsi"/>
          <w:lang w:eastAsia="en-US"/>
        </w:rPr>
        <w:t>organizowane są:</w:t>
      </w:r>
      <w:r w:rsidR="00847DA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3F8613AB" w14:textId="7C7B295C" w:rsidR="00B510C2" w:rsidRPr="00DE613E" w:rsidRDefault="00B510C2" w:rsidP="00DE613E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>Nazwa studiów podyplomowych: …………………………………………………………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………….</w:t>
      </w:r>
      <w:r w:rsidRPr="00DE613E">
        <w:rPr>
          <w:rFonts w:asciiTheme="minorHAnsi" w:eastAsia="Calibri" w:hAnsiTheme="minorHAnsi" w:cstheme="minorHAnsi"/>
          <w:lang w:eastAsia="en-US"/>
        </w:rPr>
        <w:t>………………………………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</w:t>
      </w:r>
    </w:p>
    <w:p w14:paraId="15AD6D40" w14:textId="25FC858E" w:rsidR="00B510C2" w:rsidRPr="00DE613E" w:rsidRDefault="00B510C2" w:rsidP="00DE613E">
      <w:pPr>
        <w:spacing w:after="200" w:line="360" w:lineRule="auto"/>
        <w:ind w:left="357"/>
        <w:contextualSpacing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…………...</w:t>
      </w:r>
      <w:r w:rsidRPr="00DE613E">
        <w:rPr>
          <w:rFonts w:asciiTheme="minorHAnsi" w:eastAsia="Calibri" w:hAnsiTheme="minorHAnsi" w:cstheme="minorHAnsi"/>
          <w:lang w:eastAsia="en-US"/>
        </w:rPr>
        <w:t>………</w:t>
      </w:r>
    </w:p>
    <w:p w14:paraId="796F16B2" w14:textId="77777777" w:rsidR="00422491" w:rsidRDefault="00B510C2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>Data rozpoczęcia studiów podyplomowych – zajęć dydaktycznych (</w:t>
      </w:r>
      <w:proofErr w:type="spellStart"/>
      <w:r w:rsidRPr="00DE613E">
        <w:rPr>
          <w:rFonts w:asciiTheme="minorHAnsi" w:eastAsia="Calibri" w:hAnsiTheme="minorHAnsi" w:cstheme="minorHAnsi"/>
          <w:lang w:eastAsia="en-US"/>
        </w:rPr>
        <w:t>dd</w:t>
      </w:r>
      <w:proofErr w:type="spellEnd"/>
      <w:r w:rsidRPr="00DE613E">
        <w:rPr>
          <w:rFonts w:asciiTheme="minorHAnsi" w:eastAsia="Calibri" w:hAnsiTheme="minorHAnsi" w:cstheme="minorHAnsi"/>
          <w:lang w:eastAsia="en-US"/>
        </w:rPr>
        <w:t>/mm/</w:t>
      </w:r>
      <w:proofErr w:type="spellStart"/>
      <w:r w:rsidRPr="00DE613E">
        <w:rPr>
          <w:rFonts w:asciiTheme="minorHAnsi" w:eastAsia="Calibri" w:hAnsiTheme="minorHAnsi" w:cstheme="minorHAnsi"/>
          <w:lang w:eastAsia="en-US"/>
        </w:rPr>
        <w:t>rrrr</w:t>
      </w:r>
      <w:proofErr w:type="spellEnd"/>
      <w:r w:rsidRPr="00DE613E">
        <w:rPr>
          <w:rFonts w:asciiTheme="minorHAnsi" w:eastAsia="Calibri" w:hAnsiTheme="minorHAnsi" w:cstheme="minorHAnsi"/>
          <w:lang w:eastAsia="en-US"/>
        </w:rPr>
        <w:t>): ……………………………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..</w:t>
      </w:r>
    </w:p>
    <w:p w14:paraId="3CCCD82B" w14:textId="77777777" w:rsidR="00422491" w:rsidRDefault="00B510C2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22491">
        <w:rPr>
          <w:rFonts w:asciiTheme="minorHAnsi" w:eastAsia="Calibri" w:hAnsiTheme="minorHAnsi" w:cstheme="minorHAnsi"/>
          <w:lang w:eastAsia="en-US"/>
        </w:rPr>
        <w:t>Data zakończenia studiów podyplomowych – zajęć dydaktycznych (</w:t>
      </w:r>
      <w:proofErr w:type="spellStart"/>
      <w:r w:rsidRPr="00422491">
        <w:rPr>
          <w:rFonts w:asciiTheme="minorHAnsi" w:eastAsia="Calibri" w:hAnsiTheme="minorHAnsi" w:cstheme="minorHAnsi"/>
          <w:lang w:eastAsia="en-US"/>
        </w:rPr>
        <w:t>dd</w:t>
      </w:r>
      <w:proofErr w:type="spellEnd"/>
      <w:r w:rsidRPr="00422491">
        <w:rPr>
          <w:rFonts w:asciiTheme="minorHAnsi" w:eastAsia="Calibri" w:hAnsiTheme="minorHAnsi" w:cstheme="minorHAnsi"/>
          <w:lang w:eastAsia="en-US"/>
        </w:rPr>
        <w:t>/mm/</w:t>
      </w:r>
      <w:proofErr w:type="spellStart"/>
      <w:r w:rsidRPr="00422491">
        <w:rPr>
          <w:rFonts w:asciiTheme="minorHAnsi" w:eastAsia="Calibri" w:hAnsiTheme="minorHAnsi" w:cstheme="minorHAnsi"/>
          <w:lang w:eastAsia="en-US"/>
        </w:rPr>
        <w:t>rrrr</w:t>
      </w:r>
      <w:proofErr w:type="spellEnd"/>
      <w:r w:rsidRPr="00422491">
        <w:rPr>
          <w:rFonts w:asciiTheme="minorHAnsi" w:eastAsia="Calibri" w:hAnsiTheme="minorHAnsi" w:cstheme="minorHAnsi"/>
          <w:lang w:eastAsia="en-US"/>
        </w:rPr>
        <w:t>): ……………………………</w:t>
      </w:r>
    </w:p>
    <w:p w14:paraId="264ADE76" w14:textId="77777777" w:rsidR="00422491" w:rsidRDefault="00B510C2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22491">
        <w:rPr>
          <w:rFonts w:asciiTheme="minorHAnsi" w:eastAsia="Calibri" w:hAnsiTheme="minorHAnsi" w:cstheme="minorHAnsi"/>
          <w:lang w:eastAsia="en-US"/>
        </w:rPr>
        <w:t>Całkowity koszt studiów podyplomowych: ………………………………………………………………………………</w:t>
      </w:r>
      <w:r w:rsidR="00DE613E" w:rsidRPr="00422491">
        <w:rPr>
          <w:rFonts w:asciiTheme="minorHAnsi" w:eastAsia="Calibri" w:hAnsiTheme="minorHAnsi" w:cstheme="minorHAnsi"/>
          <w:lang w:eastAsia="en-US"/>
        </w:rPr>
        <w:t>………….</w:t>
      </w:r>
    </w:p>
    <w:p w14:paraId="6A1CA2EE" w14:textId="77777777" w:rsidR="00422491" w:rsidRDefault="00DE613E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22491">
        <w:rPr>
          <w:rFonts w:asciiTheme="minorHAnsi" w:eastAsia="Calibri" w:hAnsiTheme="minorHAnsi" w:cstheme="minorHAnsi"/>
          <w:lang w:eastAsia="en-US"/>
        </w:rPr>
        <w:t>I</w:t>
      </w:r>
      <w:r w:rsidR="00B510C2" w:rsidRPr="00422491">
        <w:rPr>
          <w:rFonts w:asciiTheme="minorHAnsi" w:eastAsia="Calibri" w:hAnsiTheme="minorHAnsi" w:cstheme="minorHAnsi"/>
          <w:lang w:eastAsia="en-US"/>
        </w:rPr>
        <w:t>lość semestrów: ……………………………………………………………………………………………………………………</w:t>
      </w:r>
      <w:r w:rsidRPr="00422491">
        <w:rPr>
          <w:rFonts w:asciiTheme="minorHAnsi" w:eastAsia="Calibri" w:hAnsiTheme="minorHAnsi" w:cstheme="minorHAnsi"/>
          <w:lang w:eastAsia="en-US"/>
        </w:rPr>
        <w:t>……………</w:t>
      </w:r>
    </w:p>
    <w:p w14:paraId="35DDD4FB" w14:textId="77777777" w:rsidR="00422491" w:rsidRDefault="00B510C2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22491">
        <w:rPr>
          <w:rFonts w:asciiTheme="minorHAnsi" w:eastAsia="Calibri" w:hAnsiTheme="minorHAnsi" w:cstheme="minorHAnsi"/>
          <w:lang w:eastAsia="en-US"/>
        </w:rPr>
        <w:t>Koszt poszczególnych semestrów: ………………………………………………………………………………………</w:t>
      </w:r>
      <w:r w:rsidR="00DE613E" w:rsidRPr="00422491">
        <w:rPr>
          <w:rFonts w:asciiTheme="minorHAnsi" w:eastAsia="Calibri" w:hAnsiTheme="minorHAnsi" w:cstheme="minorHAnsi"/>
          <w:lang w:eastAsia="en-US"/>
        </w:rPr>
        <w:t>………….</w:t>
      </w:r>
      <w:r w:rsidRPr="00422491">
        <w:rPr>
          <w:rFonts w:asciiTheme="minorHAnsi" w:eastAsia="Calibri" w:hAnsiTheme="minorHAnsi" w:cstheme="minorHAnsi"/>
          <w:lang w:eastAsia="en-US"/>
        </w:rPr>
        <w:t>…..</w:t>
      </w:r>
    </w:p>
    <w:p w14:paraId="69A279BF" w14:textId="1A406B71" w:rsidR="00B510C2" w:rsidRPr="00422491" w:rsidRDefault="00B510C2" w:rsidP="00422491">
      <w:pPr>
        <w:numPr>
          <w:ilvl w:val="0"/>
          <w:numId w:val="2"/>
        </w:numPr>
        <w:spacing w:after="200" w:line="360" w:lineRule="auto"/>
        <w:ind w:left="357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22491">
        <w:rPr>
          <w:rFonts w:asciiTheme="minorHAnsi" w:eastAsia="Calibri" w:hAnsiTheme="minorHAnsi" w:cstheme="minorHAnsi"/>
          <w:lang w:eastAsia="en-US"/>
        </w:rPr>
        <w:t xml:space="preserve">Nazwa banku oraz numer rachunku bankowego organizatora studiów podyplomowych na który </w:t>
      </w:r>
      <w:r w:rsidR="000C10B4" w:rsidRPr="00422491">
        <w:rPr>
          <w:rFonts w:asciiTheme="minorHAnsi" w:eastAsia="Calibri" w:hAnsiTheme="minorHAnsi" w:cstheme="minorHAnsi"/>
          <w:lang w:eastAsia="en-US"/>
        </w:rPr>
        <w:br/>
      </w:r>
      <w:r w:rsidRPr="00422491">
        <w:rPr>
          <w:rFonts w:asciiTheme="minorHAnsi" w:eastAsia="Calibri" w:hAnsiTheme="minorHAnsi" w:cstheme="minorHAnsi"/>
          <w:lang w:eastAsia="en-US"/>
        </w:rPr>
        <w:t>należy dokonać opłaty: ………………………………………………….............................................................</w:t>
      </w:r>
      <w:r w:rsidR="00DE613E" w:rsidRPr="00422491">
        <w:rPr>
          <w:rFonts w:asciiTheme="minorHAnsi" w:eastAsia="Calibri" w:hAnsiTheme="minorHAnsi" w:cstheme="minorHAnsi"/>
          <w:lang w:eastAsia="en-US"/>
        </w:rPr>
        <w:t>......</w:t>
      </w:r>
      <w:r w:rsidRPr="00422491">
        <w:rPr>
          <w:rFonts w:asciiTheme="minorHAnsi" w:eastAsia="Calibri" w:hAnsiTheme="minorHAnsi" w:cstheme="minorHAnsi"/>
          <w:lang w:eastAsia="en-US"/>
        </w:rPr>
        <w:t>.....</w:t>
      </w:r>
    </w:p>
    <w:p w14:paraId="63749EE4" w14:textId="5D75F733" w:rsidR="00422491" w:rsidRDefault="00B510C2" w:rsidP="00422491">
      <w:pPr>
        <w:spacing w:after="200" w:line="360" w:lineRule="auto"/>
        <w:ind w:left="357"/>
        <w:contextualSpacing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…………</w:t>
      </w:r>
      <w:r w:rsidR="00422491">
        <w:rPr>
          <w:rFonts w:asciiTheme="minorHAnsi" w:eastAsia="Calibri" w:hAnsiTheme="minorHAnsi" w:cstheme="minorHAnsi"/>
          <w:lang w:eastAsia="en-US"/>
        </w:rPr>
        <w:t>…</w:t>
      </w:r>
    </w:p>
    <w:p w14:paraId="64F91CDA" w14:textId="28B48EDA" w:rsidR="00422491" w:rsidRDefault="00662030" w:rsidP="00422491">
      <w:pPr>
        <w:pStyle w:val="Akapitzlist"/>
        <w:numPr>
          <w:ilvl w:val="0"/>
          <w:numId w:val="2"/>
        </w:numPr>
        <w:spacing w:after="200" w:line="360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B510C2" w:rsidRPr="00422491">
        <w:rPr>
          <w:rFonts w:asciiTheme="minorHAnsi" w:eastAsia="Calibri" w:hAnsiTheme="minorHAnsi" w:cstheme="minorHAnsi"/>
          <w:lang w:eastAsia="en-US"/>
        </w:rPr>
        <w:t>Termin wpłaty należności za każdy semestr studiów: …………………………………………….................</w:t>
      </w:r>
      <w:r w:rsidR="00DE613E" w:rsidRPr="00422491">
        <w:rPr>
          <w:rFonts w:asciiTheme="minorHAnsi" w:eastAsia="Calibri" w:hAnsiTheme="minorHAnsi" w:cstheme="minorHAnsi"/>
          <w:lang w:eastAsia="en-US"/>
        </w:rPr>
        <w:t>.....</w:t>
      </w:r>
      <w:r w:rsidR="00B510C2" w:rsidRPr="00422491">
        <w:rPr>
          <w:rFonts w:asciiTheme="minorHAnsi" w:eastAsia="Calibri" w:hAnsiTheme="minorHAnsi" w:cstheme="minorHAnsi"/>
          <w:lang w:eastAsia="en-US"/>
        </w:rPr>
        <w:t>.........</w:t>
      </w:r>
    </w:p>
    <w:p w14:paraId="52158EC0" w14:textId="6CB90A70" w:rsidR="00B510C2" w:rsidRPr="00DE613E" w:rsidRDefault="00B510C2" w:rsidP="00422491">
      <w:pPr>
        <w:pStyle w:val="Akapitzlist"/>
        <w:spacing w:after="200" w:line="360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422491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</w:t>
      </w:r>
      <w:r w:rsidR="00DE613E" w:rsidRPr="00422491">
        <w:rPr>
          <w:rFonts w:asciiTheme="minorHAnsi" w:eastAsia="Calibri" w:hAnsiTheme="minorHAnsi" w:cstheme="minorHAnsi"/>
          <w:lang w:eastAsia="en-US"/>
        </w:rPr>
        <w:t>……</w:t>
      </w:r>
      <w:r w:rsidR="00422491" w:rsidRPr="00422491">
        <w:rPr>
          <w:rFonts w:asciiTheme="minorHAnsi" w:eastAsia="Calibri" w:hAnsiTheme="minorHAnsi" w:cstheme="minorHAnsi"/>
          <w:lang w:eastAsia="en-US"/>
        </w:rPr>
        <w:t>………</w:t>
      </w:r>
      <w:r w:rsidRPr="00DE613E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</w:t>
      </w:r>
      <w:r w:rsidR="00DE613E">
        <w:rPr>
          <w:rFonts w:asciiTheme="minorHAnsi" w:eastAsia="Calibri" w:hAnsiTheme="minorHAnsi" w:cstheme="minorHAnsi"/>
          <w:lang w:eastAsia="en-US"/>
        </w:rPr>
        <w:t>…………….</w:t>
      </w:r>
      <w:r w:rsidRPr="00DE613E">
        <w:rPr>
          <w:rFonts w:asciiTheme="minorHAnsi" w:eastAsia="Calibri" w:hAnsiTheme="minorHAnsi" w:cstheme="minorHAnsi"/>
          <w:lang w:eastAsia="en-US"/>
        </w:rPr>
        <w:t>…</w:t>
      </w:r>
    </w:p>
    <w:p w14:paraId="780B9797" w14:textId="77777777" w:rsidR="00B510C2" w:rsidRPr="00DE613E" w:rsidRDefault="00B510C2" w:rsidP="00422491">
      <w:pPr>
        <w:rPr>
          <w:rFonts w:asciiTheme="minorHAnsi" w:eastAsia="Calibri" w:hAnsiTheme="minorHAnsi" w:cstheme="minorHAnsi"/>
          <w:lang w:eastAsia="en-US"/>
        </w:rPr>
      </w:pPr>
    </w:p>
    <w:p w14:paraId="50B1E627" w14:textId="77777777" w:rsidR="00662030" w:rsidRPr="00DE613E" w:rsidRDefault="00662030" w:rsidP="00B510C2">
      <w:pPr>
        <w:ind w:left="3540"/>
        <w:rPr>
          <w:rFonts w:asciiTheme="minorHAnsi" w:eastAsia="Calibri" w:hAnsiTheme="minorHAnsi" w:cstheme="minorHAnsi"/>
          <w:lang w:eastAsia="en-US"/>
        </w:rPr>
      </w:pPr>
    </w:p>
    <w:p w14:paraId="383EEB6C" w14:textId="7375DABD" w:rsidR="00B510C2" w:rsidRPr="00DE613E" w:rsidRDefault="00B510C2" w:rsidP="00DE613E">
      <w:pPr>
        <w:ind w:left="3540"/>
        <w:jc w:val="right"/>
        <w:rPr>
          <w:rFonts w:asciiTheme="minorHAnsi" w:eastAsia="Calibri" w:hAnsiTheme="minorHAnsi" w:cstheme="minorHAnsi"/>
          <w:lang w:eastAsia="en-US"/>
        </w:rPr>
      </w:pPr>
      <w:r w:rsidRPr="00DE613E">
        <w:rPr>
          <w:rFonts w:asciiTheme="minorHAnsi" w:eastAsia="Calibri" w:hAnsiTheme="minorHAnsi" w:cstheme="minorHAnsi"/>
          <w:lang w:eastAsia="en-US"/>
        </w:rPr>
        <w:t xml:space="preserve">         </w:t>
      </w:r>
      <w:r w:rsidR="00DE613E">
        <w:rPr>
          <w:rFonts w:asciiTheme="minorHAnsi" w:eastAsia="Calibri" w:hAnsiTheme="minorHAnsi" w:cstheme="minorHAnsi"/>
          <w:lang w:eastAsia="en-US"/>
        </w:rPr>
        <w:tab/>
      </w:r>
      <w:r w:rsidR="00DE613E">
        <w:rPr>
          <w:rFonts w:asciiTheme="minorHAnsi" w:eastAsia="Calibri" w:hAnsiTheme="minorHAnsi" w:cstheme="minorHAnsi"/>
          <w:lang w:eastAsia="en-US"/>
        </w:rPr>
        <w:tab/>
      </w:r>
      <w:r w:rsidRPr="00DE613E">
        <w:rPr>
          <w:rFonts w:asciiTheme="minorHAnsi" w:eastAsia="Calibri" w:hAnsiTheme="minorHAnsi" w:cstheme="minorHAnsi"/>
          <w:lang w:eastAsia="en-US"/>
        </w:rPr>
        <w:t xml:space="preserve">  …………………………………………………………………………</w:t>
      </w:r>
    </w:p>
    <w:p w14:paraId="60DA679F" w14:textId="6775AB08" w:rsidR="002C651A" w:rsidRPr="00DE613E" w:rsidRDefault="00B510C2" w:rsidP="00DE613E">
      <w:pPr>
        <w:ind w:left="3540"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E613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</w:t>
      </w:r>
      <w:r w:rsidR="00DE613E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DE613E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           P</w:t>
      </w:r>
      <w:r w:rsidRPr="00DE613E">
        <w:rPr>
          <w:rFonts w:asciiTheme="minorHAnsi" w:eastAsia="Calibri" w:hAnsiTheme="minorHAnsi" w:cstheme="minorHAnsi"/>
          <w:sz w:val="20"/>
          <w:szCs w:val="20"/>
          <w:lang w:eastAsia="en-US"/>
        </w:rPr>
        <w:t>ieczątka i podpis organizatora studiów podyplomowych</w:t>
      </w:r>
      <w:r w:rsidR="0051309B" w:rsidRPr="00DE613E">
        <w:rPr>
          <w:rFonts w:asciiTheme="minorHAnsi" w:hAnsiTheme="minorHAnsi" w:cstheme="minorHAnsi"/>
          <w:sz w:val="20"/>
          <w:szCs w:val="20"/>
        </w:rPr>
        <w:tab/>
      </w:r>
    </w:p>
    <w:sectPr w:rsidR="002C651A" w:rsidRPr="00DE613E" w:rsidSect="00422491">
      <w:headerReference w:type="default" r:id="rId8"/>
      <w:pgSz w:w="11906" w:h="16838"/>
      <w:pgMar w:top="851" w:right="851" w:bottom="709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5702" w14:textId="77777777" w:rsidR="00B66BD1" w:rsidRDefault="00B66BD1">
      <w:r>
        <w:separator/>
      </w:r>
    </w:p>
  </w:endnote>
  <w:endnote w:type="continuationSeparator" w:id="0">
    <w:p w14:paraId="1E308A41" w14:textId="77777777" w:rsidR="00B66BD1" w:rsidRDefault="00B6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CC69" w14:textId="77777777" w:rsidR="00B66BD1" w:rsidRDefault="00B66BD1">
      <w:r>
        <w:separator/>
      </w:r>
    </w:p>
  </w:footnote>
  <w:footnote w:type="continuationSeparator" w:id="0">
    <w:p w14:paraId="10C3AA6E" w14:textId="77777777" w:rsidR="00B66BD1" w:rsidRDefault="00B6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7A9F" w14:textId="5B31C860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2481F03E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973A0"/>
    <w:multiLevelType w:val="hybridMultilevel"/>
    <w:tmpl w:val="34DA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12BC"/>
    <w:multiLevelType w:val="hybridMultilevel"/>
    <w:tmpl w:val="C396F0B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492138843">
    <w:abstractNumId w:val="0"/>
  </w:num>
  <w:num w:numId="2" w16cid:durableId="47325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2066"/>
    <w:rsid w:val="000645FE"/>
    <w:rsid w:val="00075904"/>
    <w:rsid w:val="000C10B4"/>
    <w:rsid w:val="001279C4"/>
    <w:rsid w:val="00133EE6"/>
    <w:rsid w:val="001F4A9E"/>
    <w:rsid w:val="00206A19"/>
    <w:rsid w:val="00217D2A"/>
    <w:rsid w:val="002271A2"/>
    <w:rsid w:val="00281B76"/>
    <w:rsid w:val="002C651A"/>
    <w:rsid w:val="002C6C13"/>
    <w:rsid w:val="00310FE3"/>
    <w:rsid w:val="004026FE"/>
    <w:rsid w:val="00422491"/>
    <w:rsid w:val="004413B8"/>
    <w:rsid w:val="004E2B32"/>
    <w:rsid w:val="00501549"/>
    <w:rsid w:val="0051309B"/>
    <w:rsid w:val="00517671"/>
    <w:rsid w:val="005178F7"/>
    <w:rsid w:val="00524944"/>
    <w:rsid w:val="00525B22"/>
    <w:rsid w:val="00542A29"/>
    <w:rsid w:val="005C36F9"/>
    <w:rsid w:val="006033FA"/>
    <w:rsid w:val="006202CA"/>
    <w:rsid w:val="00623A4E"/>
    <w:rsid w:val="00662030"/>
    <w:rsid w:val="00692D65"/>
    <w:rsid w:val="006A3113"/>
    <w:rsid w:val="007906C0"/>
    <w:rsid w:val="007A7D0D"/>
    <w:rsid w:val="007B3CAF"/>
    <w:rsid w:val="007C5F39"/>
    <w:rsid w:val="00847DAA"/>
    <w:rsid w:val="00851395"/>
    <w:rsid w:val="008833FC"/>
    <w:rsid w:val="009508B3"/>
    <w:rsid w:val="009D3AF8"/>
    <w:rsid w:val="00A4499D"/>
    <w:rsid w:val="00AC39E9"/>
    <w:rsid w:val="00B227CC"/>
    <w:rsid w:val="00B33666"/>
    <w:rsid w:val="00B510C2"/>
    <w:rsid w:val="00B66BD1"/>
    <w:rsid w:val="00C051F8"/>
    <w:rsid w:val="00C320C6"/>
    <w:rsid w:val="00C74F1D"/>
    <w:rsid w:val="00CB12BE"/>
    <w:rsid w:val="00CB3A2A"/>
    <w:rsid w:val="00CE088F"/>
    <w:rsid w:val="00D57130"/>
    <w:rsid w:val="00D61B2B"/>
    <w:rsid w:val="00DD7EE1"/>
    <w:rsid w:val="00DE613E"/>
    <w:rsid w:val="00EC7797"/>
    <w:rsid w:val="00F01B2B"/>
    <w:rsid w:val="00F41371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DDA65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05E8-7572-4679-8848-EB445E8A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Martyna MB. Bielińska</cp:lastModifiedBy>
  <cp:revision>30</cp:revision>
  <cp:lastPrinted>2016-01-27T11:12:00Z</cp:lastPrinted>
  <dcterms:created xsi:type="dcterms:W3CDTF">2016-01-27T10:59:00Z</dcterms:created>
  <dcterms:modified xsi:type="dcterms:W3CDTF">2023-01-27T09:02:00Z</dcterms:modified>
</cp:coreProperties>
</file>